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E5C8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25E0EDB1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410B7671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p w14:paraId="6FCBB067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47DC" w14:paraId="0BFC1E17" w14:textId="77777777">
        <w:tc>
          <w:tcPr>
            <w:tcW w:w="1080" w:type="dxa"/>
            <w:vAlign w:val="center"/>
          </w:tcPr>
          <w:p w14:paraId="743B5A13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FB7215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386B0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05447C1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516C76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ABAD14C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FC47D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47DC" w14:paraId="174FC3FE" w14:textId="77777777">
        <w:tc>
          <w:tcPr>
            <w:tcW w:w="1080" w:type="dxa"/>
            <w:vAlign w:val="center"/>
          </w:tcPr>
          <w:p w14:paraId="621B04C9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938835" w14:textId="77777777" w:rsidR="00424A5A" w:rsidRPr="00FC47DC" w:rsidRDefault="00FC47D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B5645A" w:rsidRPr="00FC47DC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53DD3664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7C6BB3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83C95E9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6A1EB186" w14:textId="77777777" w:rsidR="00424A5A" w:rsidRPr="00FC47D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8D621C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68F98C62" w14:textId="77777777" w:rsidR="00556816" w:rsidRPr="00FC47DC" w:rsidRDefault="00556816">
      <w:pPr>
        <w:rPr>
          <w:rFonts w:ascii="Tahoma" w:hAnsi="Tahoma" w:cs="Tahoma"/>
          <w:sz w:val="20"/>
          <w:szCs w:val="20"/>
        </w:rPr>
      </w:pPr>
    </w:p>
    <w:p w14:paraId="488B7EFE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2A93A5A0" w14:textId="77777777" w:rsidR="00E813F4" w:rsidRPr="00FC47DC" w:rsidRDefault="00E813F4" w:rsidP="00E813F4">
      <w:pPr>
        <w:rPr>
          <w:rFonts w:ascii="Tahoma" w:hAnsi="Tahoma" w:cs="Tahoma"/>
          <w:sz w:val="20"/>
          <w:szCs w:val="20"/>
        </w:rPr>
      </w:pPr>
    </w:p>
    <w:p w14:paraId="7D45AC4F" w14:textId="77777777" w:rsidR="00E813F4" w:rsidRPr="00FC47D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F053F3" w14:textId="77777777" w:rsidR="00E813F4" w:rsidRPr="00FC47D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2D177DB" w14:textId="77777777" w:rsidR="00E813F4" w:rsidRPr="00FC47D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47DC" w14:paraId="247DFEB7" w14:textId="77777777">
        <w:tc>
          <w:tcPr>
            <w:tcW w:w="9288" w:type="dxa"/>
          </w:tcPr>
          <w:p w14:paraId="78EFD9A8" w14:textId="77777777" w:rsidR="00E813F4" w:rsidRPr="00FC47DC" w:rsidRDefault="00B564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47DC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10A16F8D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C412920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D36D3F" w14:textId="77777777" w:rsidR="00B5645A" w:rsidRPr="00FC47DC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47DC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6C12BB56" w14:textId="77777777" w:rsidR="00E813F4" w:rsidRPr="00FC47DC" w:rsidRDefault="00FC47D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B5645A"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5645A"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386B0F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25A9CDF3" w14:textId="77777777" w:rsidR="00E813F4" w:rsidRPr="00386B0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6B0F">
        <w:rPr>
          <w:rFonts w:ascii="Tahoma" w:hAnsi="Tahoma" w:cs="Tahoma"/>
          <w:b/>
          <w:szCs w:val="20"/>
        </w:rPr>
        <w:t>Vprašanje:</w:t>
      </w:r>
    </w:p>
    <w:p w14:paraId="7E4EB8EB" w14:textId="77777777" w:rsidR="00B436BA" w:rsidRPr="00386B0F" w:rsidRDefault="00B436BA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D1900D0" w14:textId="77777777" w:rsidR="00FC47DC" w:rsidRPr="00386B0F" w:rsidRDefault="00386B0F" w:rsidP="001374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86B0F">
        <w:rPr>
          <w:rFonts w:ascii="Tahoma" w:hAnsi="Tahoma" w:cs="Tahoma"/>
          <w:color w:val="333333"/>
          <w:szCs w:val="20"/>
          <w:shd w:val="clear" w:color="auto" w:fill="FFFFFF"/>
        </w:rPr>
        <w:t>Zahteve iz točke 3.2.3.4 so neskladne z opisi projektov.</w:t>
      </w:r>
      <w:r w:rsidRPr="00386B0F">
        <w:rPr>
          <w:rFonts w:ascii="Tahoma" w:hAnsi="Tahoma" w:cs="Tahoma"/>
          <w:color w:val="333333"/>
          <w:szCs w:val="20"/>
        </w:rPr>
        <w:br/>
      </w:r>
      <w:r w:rsidRPr="00386B0F">
        <w:rPr>
          <w:rFonts w:ascii="Tahoma" w:hAnsi="Tahoma" w:cs="Tahoma"/>
          <w:color w:val="333333"/>
          <w:szCs w:val="20"/>
          <w:shd w:val="clear" w:color="auto" w:fill="FFFFFF"/>
        </w:rPr>
        <w:t>Npr. Vrednost gradenj 750.000 je previsoka, razpetina med zunanjimi oporniki 20 m previsoka.</w:t>
      </w:r>
      <w:r w:rsidRPr="00386B0F">
        <w:rPr>
          <w:rFonts w:ascii="Tahoma" w:hAnsi="Tahoma" w:cs="Tahoma"/>
          <w:color w:val="333333"/>
          <w:szCs w:val="20"/>
        </w:rPr>
        <w:br/>
      </w:r>
      <w:r w:rsidRPr="00386B0F">
        <w:rPr>
          <w:rFonts w:ascii="Tahoma" w:hAnsi="Tahoma" w:cs="Tahoma"/>
          <w:color w:val="333333"/>
          <w:szCs w:val="20"/>
        </w:rPr>
        <w:br/>
      </w:r>
      <w:r w:rsidRPr="00386B0F">
        <w:rPr>
          <w:rFonts w:ascii="Tahoma" w:hAnsi="Tahoma" w:cs="Tahoma"/>
          <w:color w:val="333333"/>
          <w:szCs w:val="20"/>
          <w:shd w:val="clear" w:color="auto" w:fill="FFFFFF"/>
        </w:rPr>
        <w:t>Prosim Naročnika za popravek.</w:t>
      </w:r>
    </w:p>
    <w:p w14:paraId="334105B4" w14:textId="77777777" w:rsidR="00386B0F" w:rsidRPr="00386B0F" w:rsidRDefault="00386B0F" w:rsidP="001374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0849192" w14:textId="77777777" w:rsidR="00386B0F" w:rsidRPr="00386B0F" w:rsidRDefault="00386B0F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8D17D4E" w14:textId="77777777" w:rsidR="00E813F4" w:rsidRPr="00386B0F" w:rsidRDefault="00E813F4" w:rsidP="00137411">
      <w:pPr>
        <w:pStyle w:val="BodyText2"/>
        <w:jc w:val="left"/>
        <w:rPr>
          <w:rFonts w:ascii="Tahoma" w:hAnsi="Tahoma" w:cs="Tahoma"/>
          <w:b/>
          <w:szCs w:val="20"/>
        </w:rPr>
      </w:pPr>
      <w:r w:rsidRPr="00386B0F">
        <w:rPr>
          <w:rFonts w:ascii="Tahoma" w:hAnsi="Tahoma" w:cs="Tahoma"/>
          <w:b/>
          <w:szCs w:val="20"/>
        </w:rPr>
        <w:t>Odgovor:</w:t>
      </w:r>
    </w:p>
    <w:p w14:paraId="77C10F6B" w14:textId="06BF8C69" w:rsidR="00B436BA" w:rsidRDefault="00B436BA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D7A410D" w14:textId="5E35CCAF" w:rsidR="00BA2CEB" w:rsidRDefault="00BA2CEB" w:rsidP="004100D8">
      <w:pPr>
        <w:pStyle w:val="BodyText2"/>
        <w:rPr>
          <w:rFonts w:ascii="Tahoma" w:hAnsi="Tahoma" w:cs="Tahoma"/>
          <w:bCs/>
          <w:szCs w:val="20"/>
        </w:rPr>
      </w:pPr>
      <w:r w:rsidRPr="00BA2CEB">
        <w:rPr>
          <w:rFonts w:ascii="Tahoma" w:hAnsi="Tahoma" w:cs="Tahoma"/>
          <w:bCs/>
          <w:szCs w:val="20"/>
        </w:rPr>
        <w:t xml:space="preserve">Naročnik bo pogoj 3.2.3.4 spremenil tako, da </w:t>
      </w:r>
      <w:r>
        <w:rPr>
          <w:rFonts w:ascii="Tahoma" w:hAnsi="Tahoma" w:cs="Tahoma"/>
          <w:bCs/>
          <w:szCs w:val="20"/>
        </w:rPr>
        <w:t>bo ločil pogoje za sklope 5, 6 in 10</w:t>
      </w:r>
      <w:r w:rsidR="004100D8">
        <w:rPr>
          <w:rFonts w:ascii="Tahoma" w:hAnsi="Tahoma" w:cs="Tahoma"/>
          <w:bCs/>
          <w:szCs w:val="20"/>
        </w:rPr>
        <w:t>,</w:t>
      </w:r>
      <w:r>
        <w:rPr>
          <w:rFonts w:ascii="Tahoma" w:hAnsi="Tahoma" w:cs="Tahoma"/>
          <w:bCs/>
          <w:szCs w:val="20"/>
        </w:rPr>
        <w:t xml:space="preserve"> pri katerih pogojev ne bo spreminjal in pogoje za sklope 7, 8 in 9, pri katerih se pogoji spremenijo (omilijo).</w:t>
      </w:r>
    </w:p>
    <w:p w14:paraId="3E0E0CD6" w14:textId="3C0F4183" w:rsidR="00BA2CEB" w:rsidRDefault="00BA2CEB" w:rsidP="004100D8">
      <w:pPr>
        <w:pStyle w:val="BodyText2"/>
        <w:rPr>
          <w:rFonts w:ascii="Tahoma" w:hAnsi="Tahoma" w:cs="Tahoma"/>
          <w:bCs/>
          <w:szCs w:val="20"/>
        </w:rPr>
      </w:pPr>
    </w:p>
    <w:p w14:paraId="30511B47" w14:textId="329040B8" w:rsidR="00BA2CEB" w:rsidRDefault="00BA2CEB" w:rsidP="00137411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218AFDB8" w14:textId="2093F2C7" w:rsidR="00BA2CEB" w:rsidRPr="00650185" w:rsidRDefault="00BA2CEB" w:rsidP="00BA2CEB">
      <w:pPr>
        <w:pStyle w:val="BodyText2"/>
        <w:rPr>
          <w:rFonts w:ascii="Tahoma" w:hAnsi="Tahoma" w:cs="Tahoma"/>
          <w:bCs/>
          <w:szCs w:val="20"/>
        </w:rPr>
      </w:pPr>
      <w:bookmarkStart w:id="0" w:name="_Hlk66131101"/>
      <w:r>
        <w:rPr>
          <w:rFonts w:ascii="Tahoma" w:hAnsi="Tahoma" w:cs="Tahoma"/>
          <w:bCs/>
          <w:szCs w:val="20"/>
        </w:rPr>
        <w:t xml:space="preserve">Naročnik bo objavil spremembe Navodil </w:t>
      </w:r>
      <w:r w:rsidR="00842BB0">
        <w:rPr>
          <w:rFonts w:ascii="Tahoma" w:hAnsi="Tahoma" w:cs="Tahoma"/>
          <w:bCs/>
          <w:szCs w:val="20"/>
        </w:rPr>
        <w:t>za pripravo ponudbe</w:t>
      </w:r>
      <w:r>
        <w:rPr>
          <w:rFonts w:ascii="Tahoma" w:hAnsi="Tahoma" w:cs="Tahoma"/>
          <w:bCs/>
          <w:szCs w:val="20"/>
        </w:rPr>
        <w:t>.</w:t>
      </w:r>
    </w:p>
    <w:p w14:paraId="630FA916" w14:textId="77777777" w:rsidR="00BA2CEB" w:rsidRPr="00BA2CEB" w:rsidRDefault="00BA2CEB" w:rsidP="00137411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1" w:name="_GoBack"/>
      <w:bookmarkEnd w:id="0"/>
      <w:bookmarkEnd w:id="1"/>
    </w:p>
    <w:sectPr w:rsidR="00BA2CEB" w:rsidRPr="00BA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E1E7" w14:textId="77777777" w:rsidR="000F314A" w:rsidRDefault="000F314A">
      <w:r>
        <w:separator/>
      </w:r>
    </w:p>
  </w:endnote>
  <w:endnote w:type="continuationSeparator" w:id="0">
    <w:p w14:paraId="0C94C827" w14:textId="77777777" w:rsidR="000F314A" w:rsidRDefault="000F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A0F5" w14:textId="77777777" w:rsidR="00B5645A" w:rsidRDefault="00B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782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71C57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5B1CF5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16B042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8A5E8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5A04AB" w14:textId="2516AB4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47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2B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3B28DE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3F9A41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1DD" w14:textId="77777777" w:rsidR="00E813F4" w:rsidRDefault="00E813F4" w:rsidP="002507C2">
    <w:pPr>
      <w:pStyle w:val="Footer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38292862" wp14:editId="1DFF11A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5D558D55" wp14:editId="361BE94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67D0CB6A" wp14:editId="5018890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3A6DA1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253CA" w14:textId="77777777" w:rsidR="000F314A" w:rsidRDefault="000F314A">
      <w:r>
        <w:separator/>
      </w:r>
    </w:p>
  </w:footnote>
  <w:footnote w:type="continuationSeparator" w:id="0">
    <w:p w14:paraId="5BF84AE5" w14:textId="77777777" w:rsidR="000F314A" w:rsidRDefault="000F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95CE" w14:textId="77777777" w:rsidR="00B5645A" w:rsidRDefault="00B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4CF0" w14:textId="77777777" w:rsidR="00B5645A" w:rsidRDefault="00B5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4347" w14:textId="77777777" w:rsidR="00DB7CDA" w:rsidRDefault="00B564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FFEA76B" wp14:editId="4769929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0646A9"/>
    <w:rsid w:val="000F314A"/>
    <w:rsid w:val="0012384B"/>
    <w:rsid w:val="00137411"/>
    <w:rsid w:val="001836BB"/>
    <w:rsid w:val="00216549"/>
    <w:rsid w:val="002507C2"/>
    <w:rsid w:val="00290551"/>
    <w:rsid w:val="003133A6"/>
    <w:rsid w:val="003560E2"/>
    <w:rsid w:val="003579C0"/>
    <w:rsid w:val="00386B0F"/>
    <w:rsid w:val="004100D8"/>
    <w:rsid w:val="00424A5A"/>
    <w:rsid w:val="0044323F"/>
    <w:rsid w:val="004B34B5"/>
    <w:rsid w:val="00556816"/>
    <w:rsid w:val="00634B0D"/>
    <w:rsid w:val="00637BE6"/>
    <w:rsid w:val="007639FF"/>
    <w:rsid w:val="00842BB0"/>
    <w:rsid w:val="00917FF6"/>
    <w:rsid w:val="00951886"/>
    <w:rsid w:val="009B1FD9"/>
    <w:rsid w:val="00A05C73"/>
    <w:rsid w:val="00A17575"/>
    <w:rsid w:val="00AD3747"/>
    <w:rsid w:val="00B436BA"/>
    <w:rsid w:val="00B5645A"/>
    <w:rsid w:val="00BA2CEB"/>
    <w:rsid w:val="00BC293F"/>
    <w:rsid w:val="00DB7CDA"/>
    <w:rsid w:val="00E04B4A"/>
    <w:rsid w:val="00E51016"/>
    <w:rsid w:val="00E66D5B"/>
    <w:rsid w:val="00E813F4"/>
    <w:rsid w:val="00EA1375"/>
    <w:rsid w:val="00FA1E4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DACCBE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118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2021-03-22T12:14:00Z</cp:lastPrinted>
  <dcterms:created xsi:type="dcterms:W3CDTF">2021-03-22T11:24:00Z</dcterms:created>
  <dcterms:modified xsi:type="dcterms:W3CDTF">2021-03-22T12:14:00Z</dcterms:modified>
</cp:coreProperties>
</file>